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8949" w14:textId="77777777" w:rsidR="00407272" w:rsidRDefault="00407272" w:rsidP="00836DCC">
      <w:pPr>
        <w:outlineLvl w:val="0"/>
      </w:pPr>
    </w:p>
    <w:p w14:paraId="4511A876" w14:textId="77777777" w:rsidR="0079263F" w:rsidRDefault="0079263F" w:rsidP="00836DCC">
      <w:pPr>
        <w:outlineLvl w:val="0"/>
      </w:pPr>
    </w:p>
    <w:p w14:paraId="517882EB" w14:textId="5782287A" w:rsidR="0079263F" w:rsidRPr="00D7194D" w:rsidRDefault="00D427BC" w:rsidP="00836DCC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D7194D">
        <w:rPr>
          <w:rFonts w:ascii="Times New Roman" w:hAnsi="Times New Roman"/>
          <w:b/>
          <w:bCs/>
          <w:sz w:val="24"/>
          <w:szCs w:val="24"/>
        </w:rPr>
        <w:t xml:space="preserve">Wat </w:t>
      </w:r>
      <w:proofErr w:type="gramStart"/>
      <w:r w:rsidRPr="00D7194D">
        <w:rPr>
          <w:rFonts w:ascii="Times New Roman" w:hAnsi="Times New Roman"/>
          <w:b/>
          <w:bCs/>
          <w:sz w:val="24"/>
          <w:szCs w:val="24"/>
        </w:rPr>
        <w:t>zijn  EXECUTIEVE</w:t>
      </w:r>
      <w:proofErr w:type="gramEnd"/>
      <w:r w:rsidRPr="00D7194D">
        <w:rPr>
          <w:rFonts w:ascii="Times New Roman" w:hAnsi="Times New Roman"/>
          <w:b/>
          <w:bCs/>
          <w:sz w:val="24"/>
          <w:szCs w:val="24"/>
        </w:rPr>
        <w:t xml:space="preserve"> FUNCTIES?</w:t>
      </w:r>
    </w:p>
    <w:p w14:paraId="3757AECE" w14:textId="250CF56E" w:rsidR="00D427BC" w:rsidRPr="00D7194D" w:rsidRDefault="00D7194D" w:rsidP="00836DCC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D7194D">
        <w:rPr>
          <w:rFonts w:ascii="Times New Roman" w:hAnsi="Times New Roman"/>
          <w:b/>
          <w:bCs/>
          <w:sz w:val="28"/>
          <w:szCs w:val="28"/>
        </w:rPr>
        <w:t>De belangrijkste:</w:t>
      </w:r>
    </w:p>
    <w:p w14:paraId="78EE1148" w14:textId="48DE2A4A" w:rsidR="00D427BC" w:rsidRDefault="00D427BC" w:rsidP="00836DCC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INHIBITIE: </w:t>
      </w:r>
      <w:r>
        <w:rPr>
          <w:rFonts w:ascii="Times New Roman" w:hAnsi="Times New Roman"/>
          <w:sz w:val="24"/>
          <w:szCs w:val="24"/>
        </w:rPr>
        <w:tab/>
      </w:r>
      <w:r w:rsidR="00D7194D">
        <w:rPr>
          <w:rFonts w:ascii="Times New Roman" w:hAnsi="Times New Roman"/>
          <w:sz w:val="24"/>
          <w:szCs w:val="24"/>
        </w:rPr>
        <w:tab/>
      </w:r>
      <w:r w:rsidR="00D7194D">
        <w:rPr>
          <w:rFonts w:ascii="Times New Roman" w:hAnsi="Times New Roman"/>
          <w:sz w:val="24"/>
          <w:szCs w:val="24"/>
        </w:rPr>
        <w:tab/>
      </w:r>
      <w:r w:rsidR="00D719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het vermogen om een bepaalde handeling uit te stellen.</w:t>
      </w:r>
    </w:p>
    <w:p w14:paraId="3688634E" w14:textId="46EBC075" w:rsidR="00D7194D" w:rsidRDefault="00D427BC" w:rsidP="00D7194D">
      <w:pPr>
        <w:ind w:left="3540" w:hanging="3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WERKGEHEUGEN: </w:t>
      </w:r>
      <w:r w:rsidR="00D7194D">
        <w:rPr>
          <w:rFonts w:ascii="Times New Roman" w:hAnsi="Times New Roman"/>
          <w:sz w:val="24"/>
          <w:szCs w:val="24"/>
        </w:rPr>
        <w:tab/>
      </w:r>
      <w:r w:rsidR="00D719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het vermogen om bepaalde informatie gedurende korte tijd vast te houden tijdens het uitvoeren van een taak.</w:t>
      </w:r>
    </w:p>
    <w:p w14:paraId="31B346F9" w14:textId="4226B893" w:rsidR="00D427BC" w:rsidRDefault="00D427BC" w:rsidP="00D7194D">
      <w:pPr>
        <w:ind w:left="3540" w:hanging="3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PLANNING: </w:t>
      </w:r>
      <w:r w:rsidR="00D7194D">
        <w:rPr>
          <w:rFonts w:ascii="Times New Roman" w:hAnsi="Times New Roman"/>
          <w:sz w:val="24"/>
          <w:szCs w:val="24"/>
        </w:rPr>
        <w:tab/>
      </w:r>
      <w:r w:rsidR="00D719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het vermogen om eerst na te denken hoe men een bepaalde taak kan aanpakken vooraleer tot acties over te gaan.</w:t>
      </w:r>
    </w:p>
    <w:p w14:paraId="06A2C871" w14:textId="74631A4D" w:rsidR="00D427BC" w:rsidRDefault="00D7194D" w:rsidP="00D7194D">
      <w:pPr>
        <w:ind w:left="3540" w:hanging="3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427BC">
        <w:rPr>
          <w:rFonts w:ascii="Times New Roman" w:hAnsi="Times New Roman"/>
          <w:sz w:val="24"/>
          <w:szCs w:val="24"/>
        </w:rPr>
        <w:t>COGNITIEVE</w:t>
      </w:r>
      <w:r>
        <w:rPr>
          <w:rFonts w:ascii="Times New Roman" w:hAnsi="Times New Roman"/>
          <w:sz w:val="24"/>
          <w:szCs w:val="24"/>
        </w:rPr>
        <w:t>)</w:t>
      </w:r>
      <w:r w:rsidR="00D427BC">
        <w:rPr>
          <w:rFonts w:ascii="Times New Roman" w:hAnsi="Times New Roman"/>
          <w:sz w:val="24"/>
          <w:szCs w:val="24"/>
        </w:rPr>
        <w:t xml:space="preserve"> FLEXIBILITEIT: </w:t>
      </w:r>
      <w:r>
        <w:rPr>
          <w:rFonts w:ascii="Times New Roman" w:hAnsi="Times New Roman"/>
          <w:sz w:val="24"/>
          <w:szCs w:val="24"/>
        </w:rPr>
        <w:tab/>
      </w:r>
      <w:r w:rsidR="00D427BC">
        <w:rPr>
          <w:rFonts w:ascii="Times New Roman" w:hAnsi="Times New Roman"/>
          <w:sz w:val="24"/>
          <w:szCs w:val="24"/>
        </w:rPr>
        <w:t>het vermogen om tijdens het uitvoeren van een bepaalde handeling</w:t>
      </w:r>
      <w:r>
        <w:rPr>
          <w:rFonts w:ascii="Times New Roman" w:hAnsi="Times New Roman"/>
          <w:sz w:val="24"/>
          <w:szCs w:val="24"/>
        </w:rPr>
        <w:t xml:space="preserve"> te kunnen switchen naar een andere (deel-) taak. Soepel kunnen denken en doen.</w:t>
      </w:r>
    </w:p>
    <w:p w14:paraId="20966519" w14:textId="18F4FB34" w:rsidR="00D7194D" w:rsidRDefault="00D7194D" w:rsidP="00D7194D">
      <w:pPr>
        <w:ind w:left="3540" w:hanging="3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EMOTIONELE CONTRO</w:t>
      </w:r>
      <w:r>
        <w:rPr>
          <w:rFonts w:ascii="Times New Roman" w:hAnsi="Times New Roman"/>
          <w:sz w:val="24"/>
          <w:szCs w:val="24"/>
        </w:rPr>
        <w:t xml:space="preserve">LE: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het vermogen om frustraties te tolereren en flexibel te zijn.</w:t>
      </w:r>
    </w:p>
    <w:p w14:paraId="5C7CC1CC" w14:textId="77777777" w:rsidR="00D7194D" w:rsidRDefault="00D7194D" w:rsidP="00836DCC">
      <w:pPr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5C0744A" w14:textId="734B1A3F" w:rsidR="00D7194D" w:rsidRPr="00AE772B" w:rsidRDefault="00D7194D" w:rsidP="00836DCC">
      <w:pPr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7964ED0" wp14:editId="73EFFEC7">
            <wp:extent cx="5591175" cy="3143250"/>
            <wp:effectExtent l="0" t="0" r="9525" b="0"/>
            <wp:docPr id="3" name="Afbeelding 3" descr="Afbeeldingsresultaat voor executieve func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executieve funct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62843" w14:textId="77777777" w:rsidR="00D7194D" w:rsidRPr="00AE772B" w:rsidRDefault="00D7194D">
      <w:pPr>
        <w:outlineLvl w:val="0"/>
        <w:rPr>
          <w:rFonts w:ascii="Times New Roman" w:hAnsi="Times New Roman"/>
          <w:sz w:val="24"/>
          <w:szCs w:val="24"/>
        </w:rPr>
      </w:pPr>
    </w:p>
    <w:sectPr w:rsidR="00D7194D" w:rsidRPr="00AE772B" w:rsidSect="004A1908">
      <w:headerReference w:type="default" r:id="rId8"/>
      <w:footerReference w:type="default" r:id="rId9"/>
      <w:pgSz w:w="11906" w:h="16838"/>
      <w:pgMar w:top="1417" w:right="1417" w:bottom="1417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81DBE" w14:textId="77777777" w:rsidR="000058C3" w:rsidRDefault="000058C3" w:rsidP="008371A0">
      <w:pPr>
        <w:spacing w:after="0" w:line="240" w:lineRule="auto"/>
      </w:pPr>
      <w:r>
        <w:separator/>
      </w:r>
    </w:p>
  </w:endnote>
  <w:endnote w:type="continuationSeparator" w:id="0">
    <w:p w14:paraId="3AAC5BB9" w14:textId="77777777" w:rsidR="000058C3" w:rsidRDefault="000058C3" w:rsidP="0083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CA5B" w14:textId="2A0B6B02" w:rsidR="00FB5C7D" w:rsidRDefault="00FB5C7D" w:rsidP="00FB5C7D">
    <w:pPr>
      <w:pStyle w:val="Voettekst"/>
      <w:tabs>
        <w:tab w:val="clear" w:pos="4536"/>
        <w:tab w:val="left" w:pos="3402"/>
        <w:tab w:val="left" w:pos="6804"/>
      </w:tabs>
      <w:jc w:val="both"/>
      <w:rPr>
        <w:sz w:val="16"/>
        <w:szCs w:val="16"/>
      </w:rPr>
    </w:pPr>
    <w:r w:rsidRPr="00421F4D">
      <w:rPr>
        <w:sz w:val="16"/>
        <w:szCs w:val="16"/>
      </w:rPr>
      <w:t>Bezoek- en postadres:</w:t>
    </w:r>
    <w:r w:rsidR="00B50300">
      <w:rPr>
        <w:sz w:val="16"/>
        <w:szCs w:val="16"/>
      </w:rPr>
      <w:tab/>
      <w:t xml:space="preserve">Tel.nr. </w:t>
    </w:r>
    <w:r w:rsidR="00B50300" w:rsidRPr="00421F4D">
      <w:rPr>
        <w:sz w:val="16"/>
        <w:szCs w:val="16"/>
      </w:rPr>
      <w:t xml:space="preserve"> 06-20879471</w:t>
    </w:r>
    <w:r w:rsidRPr="00421F4D">
      <w:rPr>
        <w:sz w:val="16"/>
        <w:szCs w:val="16"/>
      </w:rPr>
      <w:tab/>
      <w:t>KvK-nr.:54364248</w:t>
    </w:r>
  </w:p>
  <w:p w14:paraId="31447FEF" w14:textId="77E63EF5" w:rsidR="00FB5C7D" w:rsidRDefault="00FB5C7D" w:rsidP="00FB5C7D">
    <w:pPr>
      <w:pStyle w:val="Voettekst"/>
      <w:tabs>
        <w:tab w:val="clear" w:pos="4536"/>
        <w:tab w:val="left" w:pos="3402"/>
        <w:tab w:val="left" w:pos="6804"/>
      </w:tabs>
      <w:jc w:val="both"/>
      <w:rPr>
        <w:sz w:val="16"/>
        <w:szCs w:val="16"/>
      </w:rPr>
    </w:pPr>
    <w:r w:rsidRPr="00421F4D">
      <w:rPr>
        <w:sz w:val="16"/>
        <w:szCs w:val="16"/>
      </w:rPr>
      <w:t xml:space="preserve">Burgemeester </w:t>
    </w:r>
    <w:proofErr w:type="spellStart"/>
    <w:r w:rsidRPr="00421F4D">
      <w:rPr>
        <w:sz w:val="16"/>
        <w:szCs w:val="16"/>
      </w:rPr>
      <w:t>Cortenstraat</w:t>
    </w:r>
    <w:proofErr w:type="spellEnd"/>
    <w:r w:rsidRPr="00421F4D">
      <w:rPr>
        <w:sz w:val="16"/>
        <w:szCs w:val="16"/>
      </w:rPr>
      <w:t xml:space="preserve"> 6A</w:t>
    </w:r>
    <w:r w:rsidR="00B50300">
      <w:rPr>
        <w:sz w:val="16"/>
        <w:szCs w:val="16"/>
      </w:rPr>
      <w:tab/>
    </w:r>
    <w:r w:rsidRPr="00421F4D">
      <w:rPr>
        <w:sz w:val="16"/>
        <w:szCs w:val="16"/>
      </w:rPr>
      <w:t xml:space="preserve">Website: </w:t>
    </w:r>
    <w:hyperlink r:id="rId1" w:history="1">
      <w:r w:rsidRPr="00421F4D">
        <w:rPr>
          <w:rStyle w:val="Hyperlink"/>
          <w:sz w:val="16"/>
          <w:szCs w:val="16"/>
        </w:rPr>
        <w:t>www.psyva.nl</w:t>
      </w:r>
    </w:hyperlink>
    <w:r w:rsidR="00B50300" w:rsidRPr="00B50300">
      <w:rPr>
        <w:sz w:val="16"/>
        <w:szCs w:val="16"/>
      </w:rPr>
      <w:t xml:space="preserve"> </w:t>
    </w:r>
    <w:r w:rsidR="00B50300">
      <w:rPr>
        <w:sz w:val="16"/>
        <w:szCs w:val="16"/>
      </w:rPr>
      <w:tab/>
    </w:r>
    <w:r w:rsidR="00B50300" w:rsidRPr="00421F4D">
      <w:rPr>
        <w:sz w:val="16"/>
        <w:szCs w:val="16"/>
      </w:rPr>
      <w:t>AGB-code praktijk: 94059147</w:t>
    </w:r>
    <w:r w:rsidR="00B50300">
      <w:rPr>
        <w:sz w:val="16"/>
        <w:szCs w:val="16"/>
      </w:rPr>
      <w:t xml:space="preserve">  </w:t>
    </w:r>
    <w:r w:rsidRPr="00421F4D">
      <w:rPr>
        <w:sz w:val="16"/>
        <w:szCs w:val="16"/>
      </w:rPr>
      <w:tab/>
    </w:r>
  </w:p>
  <w:p w14:paraId="163BC195" w14:textId="15CB1B08" w:rsidR="00FB5C7D" w:rsidRDefault="00FB5C7D" w:rsidP="00FB5C7D">
    <w:pPr>
      <w:pStyle w:val="Voettekst"/>
      <w:tabs>
        <w:tab w:val="clear" w:pos="4536"/>
        <w:tab w:val="left" w:pos="3402"/>
        <w:tab w:val="left" w:pos="6804"/>
      </w:tabs>
      <w:jc w:val="both"/>
      <w:rPr>
        <w:sz w:val="16"/>
        <w:szCs w:val="16"/>
      </w:rPr>
    </w:pPr>
    <w:r w:rsidRPr="00421F4D">
      <w:rPr>
        <w:sz w:val="16"/>
        <w:szCs w:val="16"/>
      </w:rPr>
      <w:t>6226 GV Maastricht</w:t>
    </w:r>
    <w:r w:rsidRPr="00421F4D">
      <w:rPr>
        <w:sz w:val="16"/>
        <w:szCs w:val="16"/>
      </w:rPr>
      <w:tab/>
    </w:r>
    <w:proofErr w:type="gramStart"/>
    <w:r w:rsidRPr="00421F4D">
      <w:rPr>
        <w:sz w:val="16"/>
        <w:szCs w:val="16"/>
      </w:rPr>
      <w:t>E-mail adres</w:t>
    </w:r>
    <w:proofErr w:type="gramEnd"/>
    <w:r w:rsidRPr="00421F4D">
      <w:rPr>
        <w:sz w:val="16"/>
        <w:szCs w:val="16"/>
      </w:rPr>
      <w:t xml:space="preserve">: </w:t>
    </w:r>
    <w:hyperlink r:id="rId2" w:history="1">
      <w:r w:rsidR="00B50300" w:rsidRPr="00843CBE">
        <w:rPr>
          <w:rStyle w:val="Hyperlink"/>
          <w:sz w:val="16"/>
          <w:szCs w:val="16"/>
        </w:rPr>
        <w:t>vaartjes@psyva.nl</w:t>
      </w:r>
    </w:hyperlink>
    <w:r w:rsidR="00B50300">
      <w:rPr>
        <w:sz w:val="16"/>
        <w:szCs w:val="16"/>
      </w:rPr>
      <w:t xml:space="preserve"> </w:t>
    </w:r>
    <w:r w:rsidR="00B50300">
      <w:rPr>
        <w:sz w:val="16"/>
        <w:szCs w:val="16"/>
      </w:rPr>
      <w:tab/>
    </w:r>
    <w:r w:rsidRPr="00421F4D">
      <w:rPr>
        <w:sz w:val="16"/>
        <w:szCs w:val="16"/>
      </w:rPr>
      <w:t>BIG reg.-nr.: 99050354925</w:t>
    </w:r>
    <w:r w:rsidRPr="00421F4D">
      <w:rPr>
        <w:sz w:val="16"/>
        <w:szCs w:val="16"/>
      </w:rPr>
      <w:tab/>
    </w:r>
  </w:p>
  <w:p w14:paraId="7687C7AA" w14:textId="5203C5DC" w:rsidR="00FB5C7D" w:rsidRDefault="00FB5C7D" w:rsidP="00FB5C7D">
    <w:pPr>
      <w:pStyle w:val="Voettekst"/>
      <w:tabs>
        <w:tab w:val="clear" w:pos="4536"/>
        <w:tab w:val="left" w:pos="3402"/>
        <w:tab w:val="left" w:pos="6804"/>
      </w:tabs>
      <w:jc w:val="both"/>
      <w:rPr>
        <w:sz w:val="16"/>
        <w:szCs w:val="16"/>
      </w:rPr>
    </w:pPr>
  </w:p>
  <w:p w14:paraId="75CA618F" w14:textId="700DA694" w:rsidR="00FB5C7D" w:rsidRDefault="00FB5C7D" w:rsidP="00FB5C7D">
    <w:pPr>
      <w:pStyle w:val="Voettekst"/>
      <w:tabs>
        <w:tab w:val="clear" w:pos="4536"/>
        <w:tab w:val="left" w:pos="3402"/>
        <w:tab w:val="left" w:pos="6804"/>
      </w:tabs>
      <w:jc w:val="both"/>
      <w:rPr>
        <w:sz w:val="16"/>
        <w:szCs w:val="16"/>
      </w:rPr>
    </w:pPr>
  </w:p>
  <w:p w14:paraId="56BC70E1" w14:textId="77777777" w:rsidR="00FB5C7D" w:rsidRPr="00FB5C7D" w:rsidRDefault="00FB5C7D" w:rsidP="00FB5C7D">
    <w:pPr>
      <w:pStyle w:val="Voettekst"/>
      <w:tabs>
        <w:tab w:val="clear" w:pos="4536"/>
        <w:tab w:val="left" w:pos="3402"/>
        <w:tab w:val="left" w:pos="6804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7867" w14:textId="77777777" w:rsidR="000058C3" w:rsidRDefault="000058C3" w:rsidP="008371A0">
      <w:pPr>
        <w:spacing w:after="0" w:line="240" w:lineRule="auto"/>
      </w:pPr>
      <w:r>
        <w:separator/>
      </w:r>
    </w:p>
  </w:footnote>
  <w:footnote w:type="continuationSeparator" w:id="0">
    <w:p w14:paraId="2EB79811" w14:textId="77777777" w:rsidR="000058C3" w:rsidRDefault="000058C3" w:rsidP="0083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1BD8" w14:textId="7B5D4966" w:rsidR="008371A0" w:rsidRPr="00F1792A" w:rsidRDefault="00982F03">
    <w:pPr>
      <w:pStyle w:val="Koptekst"/>
      <w:rPr>
        <w:sz w:val="36"/>
        <w:szCs w:val="36"/>
        <w:u w:val="single"/>
      </w:rPr>
    </w:pPr>
    <w:r w:rsidRPr="00FA5E40">
      <w:rPr>
        <w:noProof/>
      </w:rPr>
      <w:drawing>
        <wp:inline distT="0" distB="0" distL="0" distR="0" wp14:anchorId="46F1C029" wp14:editId="0D907ECD">
          <wp:extent cx="5753100" cy="1266825"/>
          <wp:effectExtent l="0" t="0" r="0" b="0"/>
          <wp:docPr id="2" name="Afbeelding 1" descr="Psyv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Psyv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1787"/>
    <w:multiLevelType w:val="hybridMultilevel"/>
    <w:tmpl w:val="8F842220"/>
    <w:lvl w:ilvl="0" w:tplc="898C6788">
      <w:start w:val="3"/>
      <w:numFmt w:val="bullet"/>
      <w:pStyle w:val="standaardopsommi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F1322"/>
    <w:multiLevelType w:val="hybridMultilevel"/>
    <w:tmpl w:val="7A14A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11FBB"/>
    <w:multiLevelType w:val="hybridMultilevel"/>
    <w:tmpl w:val="059808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060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27721E1-09FA-4678-B154-51A897CBB644}"/>
    <w:docVar w:name="dgnword-eventsink" w:val="345894536"/>
  </w:docVars>
  <w:rsids>
    <w:rsidRoot w:val="008371A0"/>
    <w:rsid w:val="000024C2"/>
    <w:rsid w:val="000026F1"/>
    <w:rsid w:val="0000369F"/>
    <w:rsid w:val="000058C3"/>
    <w:rsid w:val="000063F4"/>
    <w:rsid w:val="000075EA"/>
    <w:rsid w:val="00010718"/>
    <w:rsid w:val="00012118"/>
    <w:rsid w:val="0001337C"/>
    <w:rsid w:val="00023412"/>
    <w:rsid w:val="00024141"/>
    <w:rsid w:val="00025225"/>
    <w:rsid w:val="0004181B"/>
    <w:rsid w:val="0005188D"/>
    <w:rsid w:val="00053476"/>
    <w:rsid w:val="0006069F"/>
    <w:rsid w:val="0006331A"/>
    <w:rsid w:val="000726A4"/>
    <w:rsid w:val="000A4341"/>
    <w:rsid w:val="000A7D99"/>
    <w:rsid w:val="000B3C36"/>
    <w:rsid w:val="000B7B8C"/>
    <w:rsid w:val="000C3FD1"/>
    <w:rsid w:val="000D67FD"/>
    <w:rsid w:val="000E5B03"/>
    <w:rsid w:val="000E5E95"/>
    <w:rsid w:val="000E61D6"/>
    <w:rsid w:val="000F21A7"/>
    <w:rsid w:val="00102418"/>
    <w:rsid w:val="00106EFF"/>
    <w:rsid w:val="00121B1C"/>
    <w:rsid w:val="00131D41"/>
    <w:rsid w:val="001358C2"/>
    <w:rsid w:val="00142037"/>
    <w:rsid w:val="00143546"/>
    <w:rsid w:val="00143B36"/>
    <w:rsid w:val="00145F11"/>
    <w:rsid w:val="001675A6"/>
    <w:rsid w:val="001705EB"/>
    <w:rsid w:val="001728DD"/>
    <w:rsid w:val="001770F6"/>
    <w:rsid w:val="00183947"/>
    <w:rsid w:val="00196426"/>
    <w:rsid w:val="001A2147"/>
    <w:rsid w:val="001A294F"/>
    <w:rsid w:val="001B190C"/>
    <w:rsid w:val="001C0EDC"/>
    <w:rsid w:val="001C539A"/>
    <w:rsid w:val="001D2A88"/>
    <w:rsid w:val="001D4C6E"/>
    <w:rsid w:val="001D6BA5"/>
    <w:rsid w:val="001E007A"/>
    <w:rsid w:val="001E5587"/>
    <w:rsid w:val="001F5F66"/>
    <w:rsid w:val="001F6DAC"/>
    <w:rsid w:val="001F7466"/>
    <w:rsid w:val="00200C85"/>
    <w:rsid w:val="00207FE6"/>
    <w:rsid w:val="00214755"/>
    <w:rsid w:val="00220F44"/>
    <w:rsid w:val="002241B2"/>
    <w:rsid w:val="002317FE"/>
    <w:rsid w:val="0023748E"/>
    <w:rsid w:val="0024444F"/>
    <w:rsid w:val="0026194D"/>
    <w:rsid w:val="00264C92"/>
    <w:rsid w:val="0026521D"/>
    <w:rsid w:val="00265BE7"/>
    <w:rsid w:val="00270867"/>
    <w:rsid w:val="00274135"/>
    <w:rsid w:val="0028589D"/>
    <w:rsid w:val="002A44A3"/>
    <w:rsid w:val="002A726E"/>
    <w:rsid w:val="002B25C2"/>
    <w:rsid w:val="002B7CAE"/>
    <w:rsid w:val="002C124F"/>
    <w:rsid w:val="002C21F9"/>
    <w:rsid w:val="002C2CB9"/>
    <w:rsid w:val="002D1096"/>
    <w:rsid w:val="002D174E"/>
    <w:rsid w:val="002D6F84"/>
    <w:rsid w:val="002E79EE"/>
    <w:rsid w:val="002F5B87"/>
    <w:rsid w:val="00312B5F"/>
    <w:rsid w:val="00313453"/>
    <w:rsid w:val="00320C3F"/>
    <w:rsid w:val="003340B2"/>
    <w:rsid w:val="00337956"/>
    <w:rsid w:val="00340A8C"/>
    <w:rsid w:val="0034627F"/>
    <w:rsid w:val="00346AD6"/>
    <w:rsid w:val="00364E52"/>
    <w:rsid w:val="00367A81"/>
    <w:rsid w:val="003875F6"/>
    <w:rsid w:val="00390011"/>
    <w:rsid w:val="00394B6B"/>
    <w:rsid w:val="003A3F9D"/>
    <w:rsid w:val="003B33F7"/>
    <w:rsid w:val="003B44FD"/>
    <w:rsid w:val="003C3091"/>
    <w:rsid w:val="003C6965"/>
    <w:rsid w:val="003C7072"/>
    <w:rsid w:val="003D3B14"/>
    <w:rsid w:val="003E3686"/>
    <w:rsid w:val="003F3FA3"/>
    <w:rsid w:val="00400099"/>
    <w:rsid w:val="00406CB5"/>
    <w:rsid w:val="00407272"/>
    <w:rsid w:val="00412775"/>
    <w:rsid w:val="00413404"/>
    <w:rsid w:val="0041585D"/>
    <w:rsid w:val="004301B9"/>
    <w:rsid w:val="00432262"/>
    <w:rsid w:val="004323EB"/>
    <w:rsid w:val="0043627C"/>
    <w:rsid w:val="004439C9"/>
    <w:rsid w:val="00446BDA"/>
    <w:rsid w:val="004473C3"/>
    <w:rsid w:val="00451373"/>
    <w:rsid w:val="00453F3D"/>
    <w:rsid w:val="004554E1"/>
    <w:rsid w:val="00457C91"/>
    <w:rsid w:val="00472A12"/>
    <w:rsid w:val="00485969"/>
    <w:rsid w:val="00486905"/>
    <w:rsid w:val="00487A92"/>
    <w:rsid w:val="004A1908"/>
    <w:rsid w:val="004A2F72"/>
    <w:rsid w:val="004A578B"/>
    <w:rsid w:val="004B10D5"/>
    <w:rsid w:val="004B294D"/>
    <w:rsid w:val="004B590B"/>
    <w:rsid w:val="004C0651"/>
    <w:rsid w:val="004C49F2"/>
    <w:rsid w:val="004C7F76"/>
    <w:rsid w:val="004D11EC"/>
    <w:rsid w:val="004D666B"/>
    <w:rsid w:val="004E1CB3"/>
    <w:rsid w:val="004E35D1"/>
    <w:rsid w:val="004F188C"/>
    <w:rsid w:val="004F5DE0"/>
    <w:rsid w:val="00510EBD"/>
    <w:rsid w:val="005122CA"/>
    <w:rsid w:val="005161D6"/>
    <w:rsid w:val="00525CEB"/>
    <w:rsid w:val="00533DAD"/>
    <w:rsid w:val="005346E6"/>
    <w:rsid w:val="0053506C"/>
    <w:rsid w:val="005429C8"/>
    <w:rsid w:val="005565A1"/>
    <w:rsid w:val="00566401"/>
    <w:rsid w:val="00567B02"/>
    <w:rsid w:val="00573678"/>
    <w:rsid w:val="0058047F"/>
    <w:rsid w:val="00583A94"/>
    <w:rsid w:val="00591EBC"/>
    <w:rsid w:val="00595335"/>
    <w:rsid w:val="005B2D8A"/>
    <w:rsid w:val="005C3A8F"/>
    <w:rsid w:val="005D00F5"/>
    <w:rsid w:val="005D1B03"/>
    <w:rsid w:val="005D28FC"/>
    <w:rsid w:val="005E0792"/>
    <w:rsid w:val="005E566F"/>
    <w:rsid w:val="005E6B9E"/>
    <w:rsid w:val="005F192E"/>
    <w:rsid w:val="005F7021"/>
    <w:rsid w:val="005F7334"/>
    <w:rsid w:val="005F7F24"/>
    <w:rsid w:val="00601876"/>
    <w:rsid w:val="00607336"/>
    <w:rsid w:val="006103D1"/>
    <w:rsid w:val="00612B04"/>
    <w:rsid w:val="00612D46"/>
    <w:rsid w:val="00615F79"/>
    <w:rsid w:val="00625BA0"/>
    <w:rsid w:val="006317F2"/>
    <w:rsid w:val="006355E2"/>
    <w:rsid w:val="00635AB9"/>
    <w:rsid w:val="00646E32"/>
    <w:rsid w:val="006573A7"/>
    <w:rsid w:val="00671538"/>
    <w:rsid w:val="00673181"/>
    <w:rsid w:val="00680541"/>
    <w:rsid w:val="00682E61"/>
    <w:rsid w:val="006843B5"/>
    <w:rsid w:val="00685351"/>
    <w:rsid w:val="00685581"/>
    <w:rsid w:val="00685FAD"/>
    <w:rsid w:val="00687ED4"/>
    <w:rsid w:val="00690585"/>
    <w:rsid w:val="00690C52"/>
    <w:rsid w:val="006944D8"/>
    <w:rsid w:val="00696CAD"/>
    <w:rsid w:val="006A05AC"/>
    <w:rsid w:val="006A1C09"/>
    <w:rsid w:val="006A6718"/>
    <w:rsid w:val="006A7920"/>
    <w:rsid w:val="006B2C0F"/>
    <w:rsid w:val="006B332E"/>
    <w:rsid w:val="006B46B9"/>
    <w:rsid w:val="006B5ED9"/>
    <w:rsid w:val="006C7621"/>
    <w:rsid w:val="006D40AC"/>
    <w:rsid w:val="006D63C7"/>
    <w:rsid w:val="006E5C90"/>
    <w:rsid w:val="007041BE"/>
    <w:rsid w:val="00707A36"/>
    <w:rsid w:val="00724133"/>
    <w:rsid w:val="00724412"/>
    <w:rsid w:val="0073277F"/>
    <w:rsid w:val="0074085B"/>
    <w:rsid w:val="0074483D"/>
    <w:rsid w:val="0074518C"/>
    <w:rsid w:val="00775F0C"/>
    <w:rsid w:val="00781274"/>
    <w:rsid w:val="0078652A"/>
    <w:rsid w:val="0079263F"/>
    <w:rsid w:val="00793253"/>
    <w:rsid w:val="007935C4"/>
    <w:rsid w:val="007A6EF6"/>
    <w:rsid w:val="007B017A"/>
    <w:rsid w:val="007B120C"/>
    <w:rsid w:val="007B744D"/>
    <w:rsid w:val="007C3CE2"/>
    <w:rsid w:val="007C4629"/>
    <w:rsid w:val="007C6113"/>
    <w:rsid w:val="007D4D61"/>
    <w:rsid w:val="007D5375"/>
    <w:rsid w:val="007E0821"/>
    <w:rsid w:val="007E18C9"/>
    <w:rsid w:val="007E25F2"/>
    <w:rsid w:val="007F0308"/>
    <w:rsid w:val="007F1B66"/>
    <w:rsid w:val="007F641D"/>
    <w:rsid w:val="00801A91"/>
    <w:rsid w:val="00801F33"/>
    <w:rsid w:val="008025CD"/>
    <w:rsid w:val="008111F7"/>
    <w:rsid w:val="00812EE1"/>
    <w:rsid w:val="00812EF1"/>
    <w:rsid w:val="008213F4"/>
    <w:rsid w:val="00836DCC"/>
    <w:rsid w:val="008371A0"/>
    <w:rsid w:val="00840FBC"/>
    <w:rsid w:val="00841324"/>
    <w:rsid w:val="00850C0A"/>
    <w:rsid w:val="00852219"/>
    <w:rsid w:val="00870DB4"/>
    <w:rsid w:val="00880947"/>
    <w:rsid w:val="008853CC"/>
    <w:rsid w:val="00896301"/>
    <w:rsid w:val="008A2884"/>
    <w:rsid w:val="008A6F83"/>
    <w:rsid w:val="008C679F"/>
    <w:rsid w:val="008D2A8E"/>
    <w:rsid w:val="008D50A1"/>
    <w:rsid w:val="008D5313"/>
    <w:rsid w:val="008D5EA6"/>
    <w:rsid w:val="008F070C"/>
    <w:rsid w:val="009154D9"/>
    <w:rsid w:val="00926C6B"/>
    <w:rsid w:val="0093006B"/>
    <w:rsid w:val="00930316"/>
    <w:rsid w:val="0093070E"/>
    <w:rsid w:val="009455DB"/>
    <w:rsid w:val="00957C62"/>
    <w:rsid w:val="00962F6C"/>
    <w:rsid w:val="00972C4C"/>
    <w:rsid w:val="00974C2D"/>
    <w:rsid w:val="0097616E"/>
    <w:rsid w:val="00981088"/>
    <w:rsid w:val="009810F9"/>
    <w:rsid w:val="00982F03"/>
    <w:rsid w:val="00986905"/>
    <w:rsid w:val="009925D9"/>
    <w:rsid w:val="009B0985"/>
    <w:rsid w:val="009B78B3"/>
    <w:rsid w:val="009D1310"/>
    <w:rsid w:val="009D2983"/>
    <w:rsid w:val="009E2588"/>
    <w:rsid w:val="009E3598"/>
    <w:rsid w:val="009E51DE"/>
    <w:rsid w:val="009F627D"/>
    <w:rsid w:val="00A06C5E"/>
    <w:rsid w:val="00A17BE2"/>
    <w:rsid w:val="00A2169C"/>
    <w:rsid w:val="00A330A4"/>
    <w:rsid w:val="00A45774"/>
    <w:rsid w:val="00A54271"/>
    <w:rsid w:val="00A54B7C"/>
    <w:rsid w:val="00A65C1C"/>
    <w:rsid w:val="00A85870"/>
    <w:rsid w:val="00A9557C"/>
    <w:rsid w:val="00A97CD5"/>
    <w:rsid w:val="00AA075E"/>
    <w:rsid w:val="00AC5E31"/>
    <w:rsid w:val="00AD000C"/>
    <w:rsid w:val="00AD0C3D"/>
    <w:rsid w:val="00AD0EC7"/>
    <w:rsid w:val="00AD1AEB"/>
    <w:rsid w:val="00AE0044"/>
    <w:rsid w:val="00AE772B"/>
    <w:rsid w:val="00AF2791"/>
    <w:rsid w:val="00AF54F5"/>
    <w:rsid w:val="00AF5650"/>
    <w:rsid w:val="00AF672B"/>
    <w:rsid w:val="00B014CA"/>
    <w:rsid w:val="00B03C23"/>
    <w:rsid w:val="00B05F74"/>
    <w:rsid w:val="00B160EF"/>
    <w:rsid w:val="00B25306"/>
    <w:rsid w:val="00B30DCC"/>
    <w:rsid w:val="00B355FF"/>
    <w:rsid w:val="00B405FB"/>
    <w:rsid w:val="00B45790"/>
    <w:rsid w:val="00B50300"/>
    <w:rsid w:val="00B62818"/>
    <w:rsid w:val="00B65F41"/>
    <w:rsid w:val="00B7193B"/>
    <w:rsid w:val="00B81898"/>
    <w:rsid w:val="00B83116"/>
    <w:rsid w:val="00B83217"/>
    <w:rsid w:val="00B925FC"/>
    <w:rsid w:val="00B94078"/>
    <w:rsid w:val="00BA06B6"/>
    <w:rsid w:val="00BA11E7"/>
    <w:rsid w:val="00BB00A4"/>
    <w:rsid w:val="00BB27D4"/>
    <w:rsid w:val="00BC2428"/>
    <w:rsid w:val="00BC345F"/>
    <w:rsid w:val="00BC41D5"/>
    <w:rsid w:val="00BC62CE"/>
    <w:rsid w:val="00BC7CB3"/>
    <w:rsid w:val="00BD1D94"/>
    <w:rsid w:val="00BD38F0"/>
    <w:rsid w:val="00BD470C"/>
    <w:rsid w:val="00BD475A"/>
    <w:rsid w:val="00BD6467"/>
    <w:rsid w:val="00BE2071"/>
    <w:rsid w:val="00BE48CA"/>
    <w:rsid w:val="00BE4D73"/>
    <w:rsid w:val="00BF228F"/>
    <w:rsid w:val="00C056C0"/>
    <w:rsid w:val="00C07162"/>
    <w:rsid w:val="00C11523"/>
    <w:rsid w:val="00C21D13"/>
    <w:rsid w:val="00C25014"/>
    <w:rsid w:val="00C44A81"/>
    <w:rsid w:val="00C572D0"/>
    <w:rsid w:val="00C63328"/>
    <w:rsid w:val="00C634CF"/>
    <w:rsid w:val="00C82445"/>
    <w:rsid w:val="00C931A8"/>
    <w:rsid w:val="00C95C20"/>
    <w:rsid w:val="00C96363"/>
    <w:rsid w:val="00CA0410"/>
    <w:rsid w:val="00CB035D"/>
    <w:rsid w:val="00CB6B33"/>
    <w:rsid w:val="00CD5A03"/>
    <w:rsid w:val="00CE329B"/>
    <w:rsid w:val="00CE57DA"/>
    <w:rsid w:val="00CF4BDD"/>
    <w:rsid w:val="00D0530F"/>
    <w:rsid w:val="00D14DB6"/>
    <w:rsid w:val="00D17366"/>
    <w:rsid w:val="00D26B1E"/>
    <w:rsid w:val="00D30F18"/>
    <w:rsid w:val="00D33A16"/>
    <w:rsid w:val="00D4062B"/>
    <w:rsid w:val="00D427BC"/>
    <w:rsid w:val="00D441D4"/>
    <w:rsid w:val="00D54ADE"/>
    <w:rsid w:val="00D54D36"/>
    <w:rsid w:val="00D619D2"/>
    <w:rsid w:val="00D6772E"/>
    <w:rsid w:val="00D7194D"/>
    <w:rsid w:val="00D72DA5"/>
    <w:rsid w:val="00D920EF"/>
    <w:rsid w:val="00DA5D39"/>
    <w:rsid w:val="00DB204A"/>
    <w:rsid w:val="00DC475D"/>
    <w:rsid w:val="00DC776B"/>
    <w:rsid w:val="00DD0586"/>
    <w:rsid w:val="00DD1267"/>
    <w:rsid w:val="00DD46F1"/>
    <w:rsid w:val="00DD4DCC"/>
    <w:rsid w:val="00DE3637"/>
    <w:rsid w:val="00DE5A67"/>
    <w:rsid w:val="00E00E42"/>
    <w:rsid w:val="00E0206C"/>
    <w:rsid w:val="00E05D3E"/>
    <w:rsid w:val="00E141D1"/>
    <w:rsid w:val="00E23968"/>
    <w:rsid w:val="00E25D0E"/>
    <w:rsid w:val="00E477EB"/>
    <w:rsid w:val="00E47CF7"/>
    <w:rsid w:val="00E500E8"/>
    <w:rsid w:val="00E539E9"/>
    <w:rsid w:val="00E57CBD"/>
    <w:rsid w:val="00E760D2"/>
    <w:rsid w:val="00E7671C"/>
    <w:rsid w:val="00E91CD8"/>
    <w:rsid w:val="00E9379D"/>
    <w:rsid w:val="00EA1383"/>
    <w:rsid w:val="00EA598A"/>
    <w:rsid w:val="00EA6B3A"/>
    <w:rsid w:val="00EB1A32"/>
    <w:rsid w:val="00EB1FB1"/>
    <w:rsid w:val="00EB2856"/>
    <w:rsid w:val="00EB4B53"/>
    <w:rsid w:val="00EC39F9"/>
    <w:rsid w:val="00EC4364"/>
    <w:rsid w:val="00EC56EB"/>
    <w:rsid w:val="00ED6503"/>
    <w:rsid w:val="00EE084E"/>
    <w:rsid w:val="00EE153B"/>
    <w:rsid w:val="00EE7CF8"/>
    <w:rsid w:val="00EF0CE7"/>
    <w:rsid w:val="00F021AD"/>
    <w:rsid w:val="00F040B7"/>
    <w:rsid w:val="00F13289"/>
    <w:rsid w:val="00F1412F"/>
    <w:rsid w:val="00F1792A"/>
    <w:rsid w:val="00F20502"/>
    <w:rsid w:val="00F228AA"/>
    <w:rsid w:val="00F312B9"/>
    <w:rsid w:val="00F37820"/>
    <w:rsid w:val="00F53125"/>
    <w:rsid w:val="00F5664E"/>
    <w:rsid w:val="00F5789E"/>
    <w:rsid w:val="00F60CBB"/>
    <w:rsid w:val="00F71742"/>
    <w:rsid w:val="00F74C72"/>
    <w:rsid w:val="00F83177"/>
    <w:rsid w:val="00F90FAC"/>
    <w:rsid w:val="00F9378A"/>
    <w:rsid w:val="00F93B21"/>
    <w:rsid w:val="00F942BD"/>
    <w:rsid w:val="00FA1164"/>
    <w:rsid w:val="00FA400D"/>
    <w:rsid w:val="00FA67D6"/>
    <w:rsid w:val="00FB2F4F"/>
    <w:rsid w:val="00FB5C7D"/>
    <w:rsid w:val="00FC366A"/>
    <w:rsid w:val="00FC7BC1"/>
    <w:rsid w:val="00FD1808"/>
    <w:rsid w:val="00FE7BF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5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A11E7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072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836D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71A0"/>
  </w:style>
  <w:style w:type="paragraph" w:styleId="Voettekst">
    <w:name w:val="footer"/>
    <w:basedOn w:val="Standaard"/>
    <w:link w:val="VoettekstChar"/>
    <w:unhideWhenUsed/>
    <w:rsid w:val="008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8371A0"/>
  </w:style>
  <w:style w:type="paragraph" w:styleId="Ballontekst">
    <w:name w:val="Balloon Text"/>
    <w:basedOn w:val="Standaard"/>
    <w:link w:val="BallontekstChar"/>
    <w:uiPriority w:val="99"/>
    <w:semiHidden/>
    <w:unhideWhenUsed/>
    <w:rsid w:val="0083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1A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0727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Kop3Char">
    <w:name w:val="Kop 3 Char"/>
    <w:basedOn w:val="Standaardalinea-lettertype"/>
    <w:link w:val="Kop3"/>
    <w:rsid w:val="00836DCC"/>
    <w:rPr>
      <w:rFonts w:ascii="Arial" w:eastAsia="Times New Roman" w:hAnsi="Arial" w:cs="Arial"/>
      <w:b/>
      <w:bCs/>
      <w:sz w:val="26"/>
      <w:szCs w:val="26"/>
    </w:rPr>
  </w:style>
  <w:style w:type="paragraph" w:styleId="Plattetekst2">
    <w:name w:val="Body Text 2"/>
    <w:basedOn w:val="Standaard"/>
    <w:link w:val="Plattetekst2Char"/>
    <w:rsid w:val="00836DCC"/>
    <w:pPr>
      <w:spacing w:after="0" w:line="280" w:lineRule="exact"/>
    </w:pPr>
    <w:rPr>
      <w:rFonts w:ascii="Times New Roman" w:eastAsia="Times New Roman" w:hAnsi="Times New Roman"/>
      <w:iCs/>
      <w:sz w:val="24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836DCC"/>
    <w:rPr>
      <w:rFonts w:ascii="Times New Roman" w:eastAsia="Times New Roman" w:hAnsi="Times New Roman"/>
      <w:iCs/>
      <w:sz w:val="24"/>
      <w:szCs w:val="24"/>
    </w:rPr>
  </w:style>
  <w:style w:type="character" w:styleId="Paginanummer">
    <w:name w:val="page number"/>
    <w:basedOn w:val="Standaardalinea-lettertype"/>
    <w:rsid w:val="00836DCC"/>
  </w:style>
  <w:style w:type="paragraph" w:customStyle="1" w:styleId="standaardopsomming">
    <w:name w:val="standaard+opsomming"/>
    <w:basedOn w:val="Standaard"/>
    <w:autoRedefine/>
    <w:rsid w:val="00836DCC"/>
    <w:pPr>
      <w:numPr>
        <w:numId w:val="2"/>
      </w:numPr>
      <w:spacing w:after="0" w:line="240" w:lineRule="auto"/>
    </w:pPr>
    <w:rPr>
      <w:rFonts w:ascii="Comic Sans MS" w:eastAsia="Times New Roman" w:hAnsi="Comic Sans MS"/>
      <w:b/>
      <w:bCs/>
      <w:szCs w:val="20"/>
      <w:lang w:eastAsia="nl-NL"/>
    </w:rPr>
  </w:style>
  <w:style w:type="character" w:styleId="Hyperlink">
    <w:name w:val="Hyperlink"/>
    <w:uiPriority w:val="99"/>
    <w:unhideWhenUsed/>
    <w:rsid w:val="00FB5C7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0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rtjes@psyva.nl" TargetMode="External"/><Relationship Id="rId1" Type="http://schemas.openxmlformats.org/officeDocument/2006/relationships/hyperlink" Target="http://www.psyv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Executieve functies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 Vaartjes</cp:lastModifiedBy>
  <cp:revision>2</cp:revision>
  <cp:lastPrinted>2012-11-01T15:36:00Z</cp:lastPrinted>
  <dcterms:created xsi:type="dcterms:W3CDTF">2019-10-11T09:56:00Z</dcterms:created>
  <dcterms:modified xsi:type="dcterms:W3CDTF">2019-10-11T09:56:00Z</dcterms:modified>
</cp:coreProperties>
</file>